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76A52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E76A52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Pr="00B803FA" w:rsidRDefault="00E76A52" w:rsidP="00E76A52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Про призначення відповідального </w:t>
      </w:r>
    </w:p>
    <w:p w:rsidR="00E76A52" w:rsidRPr="00B803FA" w:rsidRDefault="00E76A52" w:rsidP="00E76A52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за стан охорони праці в </w:t>
      </w:r>
    </w:p>
    <w:p w:rsidR="00E76A52" w:rsidRPr="00B803FA" w:rsidRDefault="00E76A52" w:rsidP="00E76A52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>Срібнянській селищній раді</w:t>
      </w:r>
    </w:p>
    <w:p w:rsidR="00E76A52" w:rsidRPr="00D462DD" w:rsidRDefault="00E76A52" w:rsidP="00E76A52">
      <w:pPr>
        <w:jc w:val="both"/>
        <w:rPr>
          <w:i/>
          <w:sz w:val="28"/>
          <w:szCs w:val="28"/>
          <w:lang w:val="uk-UA"/>
        </w:rPr>
      </w:pPr>
    </w:p>
    <w:p w:rsidR="00E76A52" w:rsidRDefault="00E76A52" w:rsidP="00E76A5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«Про місцеве самоврядування в Україні», статті </w:t>
      </w:r>
      <w:r w:rsidRPr="00402A87">
        <w:rPr>
          <w:sz w:val="28"/>
          <w:szCs w:val="28"/>
          <w:lang w:val="uk-UA"/>
        </w:rPr>
        <w:t>13 Закону України «Про охорону праці»</w:t>
      </w:r>
      <w:r>
        <w:rPr>
          <w:sz w:val="28"/>
          <w:szCs w:val="28"/>
          <w:lang w:val="uk-UA"/>
        </w:rPr>
        <w:t xml:space="preserve">, </w:t>
      </w:r>
      <w:r w:rsidRPr="00402A87">
        <w:rPr>
          <w:sz w:val="28"/>
          <w:szCs w:val="28"/>
          <w:lang w:val="uk-UA"/>
        </w:rPr>
        <w:t>інших нормативних актів з питань охорони праці</w:t>
      </w:r>
      <w:r>
        <w:rPr>
          <w:sz w:val="28"/>
          <w:szCs w:val="28"/>
          <w:lang w:val="uk-UA"/>
        </w:rPr>
        <w:t>,</w:t>
      </w:r>
      <w:r w:rsidRPr="0007055A">
        <w:rPr>
          <w:sz w:val="28"/>
          <w:szCs w:val="28"/>
          <w:lang w:val="uk-UA"/>
        </w:rPr>
        <w:t xml:space="preserve"> з метою забезпечення з</w:t>
      </w:r>
      <w:r>
        <w:rPr>
          <w:sz w:val="28"/>
          <w:szCs w:val="28"/>
          <w:lang w:val="uk-UA"/>
        </w:rPr>
        <w:t xml:space="preserve">дорових і безпечних умов праці, </w:t>
      </w:r>
      <w:r w:rsidRPr="0007055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допущення травматизму в Срібнянській селищній</w:t>
      </w:r>
      <w:r w:rsidRPr="0007055A">
        <w:rPr>
          <w:sz w:val="28"/>
          <w:szCs w:val="28"/>
          <w:lang w:val="uk-UA"/>
        </w:rPr>
        <w:t xml:space="preserve"> раді</w:t>
      </w:r>
      <w:r>
        <w:rPr>
          <w:sz w:val="28"/>
          <w:szCs w:val="28"/>
          <w:lang w:val="uk-UA"/>
        </w:rPr>
        <w:t xml:space="preserve">, </w:t>
      </w:r>
      <w:r w:rsidRPr="00D56DD9">
        <w:rPr>
          <w:b/>
          <w:sz w:val="28"/>
          <w:lang w:val="uk-UA"/>
        </w:rPr>
        <w:t>зобов'язую:</w:t>
      </w:r>
    </w:p>
    <w:p w:rsidR="00E76A52" w:rsidRPr="006D2776" w:rsidRDefault="00E76A52" w:rsidP="00E76A52">
      <w:pPr>
        <w:jc w:val="both"/>
        <w:rPr>
          <w:sz w:val="28"/>
          <w:szCs w:val="28"/>
          <w:lang w:val="uk-UA"/>
        </w:rPr>
      </w:pPr>
    </w:p>
    <w:p w:rsidR="00E76A52" w:rsidRDefault="00E76A52" w:rsidP="00E76A5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 xml:space="preserve">Призначити відповідальним за </w:t>
      </w:r>
      <w:r>
        <w:rPr>
          <w:sz w:val="28"/>
          <w:szCs w:val="28"/>
          <w:lang w:val="uk-UA"/>
        </w:rPr>
        <w:t>стан охорони праці в селищн</w:t>
      </w:r>
      <w:r w:rsidRPr="006D2776">
        <w:rPr>
          <w:sz w:val="28"/>
          <w:szCs w:val="28"/>
          <w:lang w:val="uk-UA"/>
        </w:rPr>
        <w:t xml:space="preserve">ій раді </w:t>
      </w:r>
      <w:r>
        <w:rPr>
          <w:sz w:val="28"/>
          <w:szCs w:val="28"/>
          <w:lang w:val="uk-UA"/>
        </w:rPr>
        <w:t>ДАНИЛЕНКА Віктора Михайловича</w:t>
      </w:r>
      <w:r w:rsidRPr="006D2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відділу організаційної роботи.</w:t>
      </w:r>
    </w:p>
    <w:p w:rsidR="00E76A52" w:rsidRDefault="00E76A52" w:rsidP="00E76A52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/>
        </w:rPr>
        <w:t xml:space="preserve">2. </w:t>
      </w:r>
      <w:r w:rsidRPr="00215F80">
        <w:rPr>
          <w:sz w:val="28"/>
          <w:szCs w:val="28"/>
          <w:lang w:val="uk-UA" w:eastAsia="uk-UA"/>
        </w:rPr>
        <w:t>Відповідальному</w:t>
      </w:r>
      <w:r>
        <w:rPr>
          <w:sz w:val="28"/>
          <w:szCs w:val="28"/>
          <w:lang w:val="uk-UA" w:eastAsia="uk-UA"/>
        </w:rPr>
        <w:t xml:space="preserve"> за стан охорони праці в Срібнянській селищн</w:t>
      </w:r>
      <w:r w:rsidRPr="00215F80">
        <w:rPr>
          <w:sz w:val="28"/>
          <w:szCs w:val="28"/>
          <w:lang w:val="uk-UA" w:eastAsia="uk-UA"/>
        </w:rPr>
        <w:t>ій раді:</w:t>
      </w:r>
    </w:p>
    <w:p w:rsidR="00E76A52" w:rsidRPr="00215F80" w:rsidRDefault="00E76A52" w:rsidP="00E76A5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2.1. Р</w:t>
      </w:r>
      <w:r w:rsidRPr="00215F80">
        <w:rPr>
          <w:sz w:val="28"/>
          <w:szCs w:val="28"/>
          <w:lang w:val="uk-UA" w:eastAsia="uk-UA"/>
        </w:rPr>
        <w:t>озробити відповідну документацію та заходи з охорони праці;</w:t>
      </w:r>
    </w:p>
    <w:p w:rsidR="00E76A52" w:rsidRPr="00215F80" w:rsidRDefault="00E76A52" w:rsidP="00E76A5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2.2. П</w:t>
      </w:r>
      <w:r w:rsidRPr="00215F80">
        <w:rPr>
          <w:sz w:val="28"/>
          <w:szCs w:val="28"/>
          <w:lang w:val="uk-UA" w:eastAsia="uk-UA"/>
        </w:rPr>
        <w:t>ровести відповідні інструктажі працюючих та новоприйнятих працівників;</w:t>
      </w:r>
    </w:p>
    <w:p w:rsidR="00E76A52" w:rsidRDefault="00E76A52" w:rsidP="00E76A5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2.3. У</w:t>
      </w:r>
      <w:r w:rsidRPr="00215F80">
        <w:rPr>
          <w:sz w:val="28"/>
          <w:szCs w:val="28"/>
          <w:lang w:val="uk-UA" w:eastAsia="uk-UA"/>
        </w:rPr>
        <w:t xml:space="preserve"> своїй роботі керуватись нормативно – правовими актами України з охорони праці та забезпечити дотримання вимог безпеки працюючими на робочих місцях.</w:t>
      </w:r>
    </w:p>
    <w:p w:rsidR="00E76A52" w:rsidRPr="00215F80" w:rsidRDefault="00E76A52" w:rsidP="00E76A52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Вважати таким, що втратило чинність розпорядження селищного голови від 17.01.20123№ 05 «Про призначення відповідального за стан охорони праці в Срібнянській селищній раді».</w:t>
      </w:r>
    </w:p>
    <w:p w:rsidR="00E76A52" w:rsidRPr="00215F80" w:rsidRDefault="00E76A52" w:rsidP="00E76A52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E76A52" w:rsidRDefault="00E76A52" w:rsidP="00E76A52">
      <w:pPr>
        <w:pStyle w:val="14"/>
        <w:rPr>
          <w:b/>
          <w:sz w:val="28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DC42A1" w:rsidRPr="00E76A52" w:rsidRDefault="00FC796F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>Секретар ради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                </w:t>
      </w:r>
      <w:r w:rsidR="009450D6">
        <w:rPr>
          <w:b/>
          <w:bCs/>
          <w:sz w:val="28"/>
          <w:szCs w:val="28"/>
        </w:rPr>
        <w:t xml:space="preserve"> </w:t>
      </w:r>
      <w:r w:rsidR="00E76A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Ірина МАРТИНЮК</w:t>
      </w:r>
      <w:r w:rsidR="00F825F9"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90" w:rsidRDefault="00E11690" w:rsidP="00C9463F">
      <w:r>
        <w:separator/>
      </w:r>
    </w:p>
  </w:endnote>
  <w:endnote w:type="continuationSeparator" w:id="0">
    <w:p w:rsidR="00E11690" w:rsidRDefault="00E1169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90" w:rsidRDefault="00E11690" w:rsidP="00C9463F">
      <w:r>
        <w:separator/>
      </w:r>
    </w:p>
  </w:footnote>
  <w:footnote w:type="continuationSeparator" w:id="0">
    <w:p w:rsidR="00E11690" w:rsidRDefault="00E1169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F6378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C0B9-BED9-4F29-B894-1616D14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2023-03-14T13:29:00Z</cp:lastPrinted>
  <dcterms:created xsi:type="dcterms:W3CDTF">2023-03-17T08:59:00Z</dcterms:created>
  <dcterms:modified xsi:type="dcterms:W3CDTF">2023-03-17T08:59:00Z</dcterms:modified>
</cp:coreProperties>
</file>